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E5D3" w14:textId="33FFCB75" w:rsidR="00345761" w:rsidRDefault="00345761" w:rsidP="00345761">
      <w:pPr>
        <w:ind w:right="323"/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Cs/>
          <w:noProof/>
          <w:szCs w:val="22"/>
          <w:lang w:val="en-US"/>
        </w:rPr>
        <w:drawing>
          <wp:inline distT="0" distB="0" distL="0" distR="0" wp14:anchorId="79A3DA59" wp14:editId="7A393B62">
            <wp:extent cx="5100955" cy="241173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13C7" w14:textId="77777777" w:rsidR="00345761" w:rsidRPr="00345761" w:rsidRDefault="00345761" w:rsidP="00345761">
      <w:pPr>
        <w:ind w:right="323"/>
        <w:jc w:val="center"/>
        <w:rPr>
          <w:rFonts w:ascii="Verdana" w:hAnsi="Verdana"/>
          <w:bCs/>
          <w:szCs w:val="22"/>
        </w:rPr>
      </w:pPr>
    </w:p>
    <w:p w14:paraId="0CC4749B" w14:textId="2B6F759D" w:rsidR="000A0663" w:rsidRDefault="004D3A49" w:rsidP="00840B3F">
      <w:pPr>
        <w:jc w:val="center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>82A East Hill, Colchester, Essex, CO1 2QW</w:t>
      </w:r>
      <w:r w:rsidR="00345761">
        <w:rPr>
          <w:rFonts w:ascii="Calibri" w:hAnsi="Calibri"/>
          <w:noProof/>
          <w:lang w:eastAsia="en-GB"/>
        </w:rPr>
        <w:t xml:space="preserve"> |</w:t>
      </w:r>
      <w:r w:rsidR="001C229A" w:rsidRPr="007E6B11">
        <w:rPr>
          <w:rFonts w:ascii="Calibri" w:hAnsi="Calibri"/>
          <w:noProof/>
          <w:lang w:eastAsia="en-GB"/>
        </w:rPr>
        <w:t xml:space="preserve"> Tel: </w:t>
      </w:r>
      <w:r>
        <w:rPr>
          <w:rFonts w:ascii="Calibri" w:hAnsi="Calibri"/>
          <w:noProof/>
          <w:lang w:eastAsia="en-GB"/>
        </w:rPr>
        <w:t>0</w:t>
      </w:r>
      <w:r w:rsidRPr="004D3A49">
        <w:rPr>
          <w:rFonts w:ascii="Calibri" w:hAnsi="Calibri"/>
          <w:noProof/>
          <w:lang w:eastAsia="en-GB"/>
        </w:rPr>
        <w:t>7780 432342</w:t>
      </w:r>
      <w:r w:rsidR="00345761">
        <w:rPr>
          <w:rFonts w:ascii="Calibri" w:hAnsi="Calibri"/>
          <w:noProof/>
          <w:lang w:eastAsia="en-GB"/>
        </w:rPr>
        <w:t xml:space="preserve"> |</w:t>
      </w:r>
      <w:r>
        <w:rPr>
          <w:rFonts w:ascii="Calibri" w:hAnsi="Calibri"/>
          <w:noProof/>
          <w:lang w:eastAsia="en-GB"/>
        </w:rPr>
        <w:t xml:space="preserve"> </w:t>
      </w:r>
      <w:r w:rsidR="001C229A" w:rsidRPr="007E6B11">
        <w:rPr>
          <w:rFonts w:ascii="Calibri" w:hAnsi="Calibri"/>
          <w:noProof/>
          <w:lang w:eastAsia="en-GB"/>
        </w:rPr>
        <w:t xml:space="preserve">Email: </w:t>
      </w:r>
      <w:r>
        <w:rPr>
          <w:rFonts w:ascii="Calibri" w:hAnsi="Calibri"/>
          <w:noProof/>
          <w:lang w:eastAsia="en-GB"/>
        </w:rPr>
        <w:t>team@easthillstudios.co.uk</w:t>
      </w:r>
    </w:p>
    <w:p w14:paraId="67BA2557" w14:textId="77777777" w:rsidR="004D3A49" w:rsidRDefault="004D3A49" w:rsidP="00840B3F">
      <w:pPr>
        <w:jc w:val="center"/>
        <w:rPr>
          <w:rFonts w:ascii="Calibri" w:hAnsi="Calibri"/>
          <w:szCs w:val="22"/>
        </w:rPr>
      </w:pPr>
    </w:p>
    <w:p w14:paraId="6B375BEF" w14:textId="77777777" w:rsidR="004D3A49" w:rsidRPr="00DA64AC" w:rsidRDefault="004D3A49" w:rsidP="004D3A49">
      <w:pPr>
        <w:autoSpaceDE w:val="0"/>
        <w:autoSpaceDN w:val="0"/>
        <w:adjustRightInd w:val="0"/>
        <w:rPr>
          <w:rFonts w:asciiTheme="minorHAnsi" w:eastAsia="ＭＳ 明朝" w:hAnsiTheme="minorHAnsi" w:cs="LucidaSans"/>
          <w:b/>
          <w:szCs w:val="22"/>
        </w:rPr>
      </w:pPr>
      <w:r w:rsidRPr="00DA64AC">
        <w:rPr>
          <w:rFonts w:asciiTheme="minorHAnsi" w:eastAsia="ＭＳ 明朝" w:hAnsiTheme="minorHAnsi" w:cs="LucidaSans"/>
          <w:b/>
          <w:szCs w:val="22"/>
        </w:rPr>
        <w:t>East Hill Studios is committed to:</w:t>
      </w:r>
    </w:p>
    <w:p w14:paraId="45CEDE27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</w:p>
    <w:p w14:paraId="2C2D6199" w14:textId="63666B7C" w:rsidR="004D3A49" w:rsidRPr="00DA64AC" w:rsidRDefault="004D3A49" w:rsidP="00DA64A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 w:rsidRPr="00DA64AC">
        <w:rPr>
          <w:rFonts w:asciiTheme="majorHAnsi" w:eastAsia="ＭＳ 明朝" w:hAnsiTheme="majorHAnsi" w:cs="LucidaSans"/>
        </w:rPr>
        <w:t>Sustaining and developing a</w:t>
      </w:r>
      <w:r w:rsidR="002F7605">
        <w:rPr>
          <w:rFonts w:asciiTheme="majorHAnsi" w:eastAsia="ＭＳ 明朝" w:hAnsiTheme="majorHAnsi" w:cs="LucidaSans"/>
        </w:rPr>
        <w:t xml:space="preserve"> vibrant environment</w:t>
      </w:r>
      <w:r w:rsidR="00DA64AC" w:rsidRPr="00DA64AC">
        <w:rPr>
          <w:rFonts w:asciiTheme="majorHAnsi" w:eastAsia="ＭＳ 明朝" w:hAnsiTheme="majorHAnsi" w:cs="LucidaSans"/>
        </w:rPr>
        <w:t xml:space="preserve"> which</w:t>
      </w:r>
      <w:r w:rsidR="00986AE0" w:rsidRPr="00DA64AC">
        <w:rPr>
          <w:rFonts w:asciiTheme="majorHAnsi" w:eastAsia="ＭＳ 明朝" w:hAnsiTheme="majorHAnsi" w:cs="LucidaSans"/>
        </w:rPr>
        <w:t xml:space="preserve"> allows </w:t>
      </w:r>
      <w:proofErr w:type="spellStart"/>
      <w:r w:rsidR="00986AE0" w:rsidRPr="00DA64AC">
        <w:rPr>
          <w:rFonts w:asciiTheme="majorHAnsi" w:eastAsia="ＭＳ 明朝" w:hAnsiTheme="majorHAnsi" w:cs="LucidaSans"/>
        </w:rPr>
        <w:t>creative</w:t>
      </w:r>
      <w:r w:rsidR="002F7605">
        <w:rPr>
          <w:rFonts w:asciiTheme="majorHAnsi" w:eastAsia="ＭＳ 明朝" w:hAnsiTheme="majorHAnsi" w:cs="LucidaSans"/>
        </w:rPr>
        <w:t>s</w:t>
      </w:r>
      <w:proofErr w:type="spellEnd"/>
      <w:r w:rsidR="00986AE0" w:rsidRPr="00DA64AC">
        <w:rPr>
          <w:rFonts w:asciiTheme="majorHAnsi" w:eastAsia="ＭＳ 明朝" w:hAnsiTheme="majorHAnsi" w:cs="LucidaSans"/>
        </w:rPr>
        <w:t xml:space="preserve"> to work within</w:t>
      </w:r>
    </w:p>
    <w:p w14:paraId="2A1B77C5" w14:textId="2DC6B650" w:rsidR="008C2463" w:rsidRPr="008C2463" w:rsidRDefault="00DA64AC" w:rsidP="008C246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ＭＳ 明朝" w:hAnsi="Calibri" w:cs="LucidaSans"/>
        </w:rPr>
      </w:pPr>
      <w:r w:rsidRPr="00DA64AC">
        <w:rPr>
          <w:rFonts w:asciiTheme="majorHAnsi" w:eastAsia="ＭＳ 明朝" w:hAnsiTheme="majorHAnsi" w:cs="LucidaSans"/>
        </w:rPr>
        <w:t xml:space="preserve">Creating opportunity by offering </w:t>
      </w:r>
      <w:r w:rsidRPr="00DA64AC">
        <w:rPr>
          <w:rFonts w:ascii="Calibri" w:eastAsia="ＭＳ 明朝" w:hAnsi="Calibri" w:cs="LucidaSans"/>
        </w:rPr>
        <w:t>an active, supportive community</w:t>
      </w:r>
      <w:r w:rsidR="002F7605">
        <w:rPr>
          <w:rFonts w:ascii="Calibri" w:eastAsia="ＭＳ 明朝" w:hAnsi="Calibri" w:cs="LucidaSans"/>
        </w:rPr>
        <w:t xml:space="preserve"> of</w:t>
      </w:r>
      <w:r>
        <w:rPr>
          <w:rFonts w:ascii="Calibri" w:eastAsia="ＭＳ 明朝" w:hAnsi="Calibri" w:cs="LucidaSans"/>
        </w:rPr>
        <w:t xml:space="preserve"> creators</w:t>
      </w:r>
    </w:p>
    <w:p w14:paraId="4346BA3C" w14:textId="1198B364" w:rsidR="00DA64AC" w:rsidRDefault="00DA64AC" w:rsidP="00DA64A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ＭＳ 明朝" w:hAnsi="Calibri" w:cs="LucidaSans"/>
        </w:rPr>
      </w:pPr>
      <w:r w:rsidRPr="00DA64AC">
        <w:rPr>
          <w:rFonts w:ascii="Calibri" w:eastAsia="ＭＳ 明朝" w:hAnsi="Calibri" w:cs="LucidaSans"/>
        </w:rPr>
        <w:t>Developing and maintain</w:t>
      </w:r>
      <w:r>
        <w:rPr>
          <w:rFonts w:ascii="Calibri" w:eastAsia="ＭＳ 明朝" w:hAnsi="Calibri" w:cs="LucidaSans"/>
        </w:rPr>
        <w:t>ing a network of</w:t>
      </w:r>
      <w:r w:rsidR="002F7605">
        <w:rPr>
          <w:rFonts w:ascii="Calibri" w:eastAsia="ＭＳ 明朝" w:hAnsi="Calibri" w:cs="LucidaSans"/>
        </w:rPr>
        <w:t xml:space="preserve"> professional</w:t>
      </w:r>
      <w:r>
        <w:rPr>
          <w:rFonts w:ascii="Calibri" w:eastAsia="ＭＳ 明朝" w:hAnsi="Calibri" w:cs="LucidaSans"/>
        </w:rPr>
        <w:t xml:space="preserve"> </w:t>
      </w:r>
      <w:r w:rsidR="002D09A9">
        <w:rPr>
          <w:rFonts w:ascii="Calibri" w:eastAsia="ＭＳ 明朝" w:hAnsi="Calibri" w:cs="LucidaSans"/>
        </w:rPr>
        <w:t>artists, creators and designers</w:t>
      </w:r>
    </w:p>
    <w:p w14:paraId="3BA99789" w14:textId="4BD2C7DE" w:rsidR="008C2463" w:rsidRPr="00DA64AC" w:rsidRDefault="008C2463" w:rsidP="00DA64A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ＭＳ 明朝" w:hAnsi="Calibri" w:cs="LucidaSans"/>
        </w:rPr>
      </w:pPr>
      <w:r>
        <w:rPr>
          <w:rFonts w:ascii="Calibri" w:eastAsia="ＭＳ 明朝" w:hAnsi="Calibri" w:cs="LucidaSans"/>
        </w:rPr>
        <w:t>Crea</w:t>
      </w:r>
      <w:r w:rsidR="00A00B68">
        <w:rPr>
          <w:rFonts w:ascii="Calibri" w:eastAsia="ＭＳ 明朝" w:hAnsi="Calibri" w:cs="LucidaSans"/>
        </w:rPr>
        <w:t xml:space="preserve">ting a shared ethos of family, socialisation, care for one another and professionalism </w:t>
      </w:r>
    </w:p>
    <w:p w14:paraId="090E6E97" w14:textId="3D100C0B" w:rsidR="00DA64AC" w:rsidRPr="00DA64AC" w:rsidRDefault="00DA64AC" w:rsidP="00DA64A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ＭＳ 明朝" w:hAnsi="Calibri" w:cs="LucidaSans"/>
        </w:rPr>
      </w:pPr>
      <w:r w:rsidRPr="00DA64AC">
        <w:rPr>
          <w:rFonts w:ascii="Calibri" w:eastAsia="ＭＳ 明朝" w:hAnsi="Calibri" w:cs="LucidaSans"/>
        </w:rPr>
        <w:t>Offering the highest quality studio space</w:t>
      </w:r>
      <w:r w:rsidR="002D09A9">
        <w:rPr>
          <w:rFonts w:ascii="Calibri" w:eastAsia="ＭＳ 明朝" w:hAnsi="Calibri" w:cs="LucidaSans"/>
        </w:rPr>
        <w:t>,</w:t>
      </w:r>
      <w:r w:rsidRPr="00DA64AC">
        <w:rPr>
          <w:rFonts w:ascii="Calibri" w:eastAsia="ＭＳ 明朝" w:hAnsi="Calibri" w:cs="LucidaSans"/>
        </w:rPr>
        <w:t xml:space="preserve"> </w:t>
      </w:r>
      <w:r>
        <w:rPr>
          <w:rFonts w:ascii="Calibri" w:eastAsia="ＭＳ 明朝" w:hAnsi="Calibri" w:cs="LucidaSans"/>
        </w:rPr>
        <w:t xml:space="preserve">amenities, </w:t>
      </w:r>
      <w:r w:rsidRPr="00DA64AC">
        <w:rPr>
          <w:rFonts w:ascii="Calibri" w:eastAsia="ＭＳ 明朝" w:hAnsi="Calibri" w:cs="LucidaSans"/>
        </w:rPr>
        <w:t>cleanliness and management</w:t>
      </w:r>
    </w:p>
    <w:p w14:paraId="5A828796" w14:textId="77777777" w:rsidR="004D3A49" w:rsidRPr="004D3A49" w:rsidRDefault="004D3A49" w:rsidP="004D3A49">
      <w:pPr>
        <w:rPr>
          <w:rFonts w:asciiTheme="majorHAnsi" w:hAnsiTheme="majorHAnsi"/>
        </w:rPr>
      </w:pPr>
    </w:p>
    <w:p w14:paraId="5C985AE9" w14:textId="76D0C103" w:rsidR="004D3A49" w:rsidRPr="00DA64AC" w:rsidRDefault="00DA64AC" w:rsidP="004D3A49">
      <w:pPr>
        <w:autoSpaceDE w:val="0"/>
        <w:autoSpaceDN w:val="0"/>
        <w:adjustRightInd w:val="0"/>
        <w:rPr>
          <w:rFonts w:asciiTheme="minorHAnsi" w:eastAsia="ＭＳ 明朝" w:hAnsiTheme="minorHAnsi" w:cs="LucidaSans"/>
          <w:b/>
          <w:szCs w:val="22"/>
        </w:rPr>
      </w:pPr>
      <w:r>
        <w:rPr>
          <w:rFonts w:asciiTheme="minorHAnsi" w:eastAsia="ＭＳ 明朝" w:hAnsiTheme="minorHAnsi" w:cs="LucidaSans"/>
          <w:b/>
          <w:szCs w:val="22"/>
        </w:rPr>
        <w:t>Application Process:</w:t>
      </w:r>
    </w:p>
    <w:p w14:paraId="5BE4792E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  <w:szCs w:val="22"/>
        </w:rPr>
      </w:pPr>
    </w:p>
    <w:p w14:paraId="4189867A" w14:textId="58DF3625" w:rsidR="00DA64AC" w:rsidRPr="00DA64AC" w:rsidRDefault="004D3A49" w:rsidP="00DA64A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ＭＳ 明朝" w:hAnsi="Calibri" w:cs="LucidaSans"/>
        </w:rPr>
      </w:pPr>
      <w:r w:rsidRPr="00DA64AC">
        <w:rPr>
          <w:rFonts w:ascii="Calibri" w:eastAsia="ＭＳ 明朝" w:hAnsi="Calibri" w:cs="LucidaSans"/>
        </w:rPr>
        <w:t xml:space="preserve">Complete and send the application form (digitally, by post or by hand – we </w:t>
      </w:r>
      <w:r w:rsidR="00DA64AC">
        <w:rPr>
          <w:rFonts w:ascii="Calibri" w:eastAsia="ＭＳ 明朝" w:hAnsi="Calibri" w:cs="LucidaSans"/>
        </w:rPr>
        <w:t>welcome you dropping by</w:t>
      </w:r>
      <w:r w:rsidRPr="00DA64AC">
        <w:rPr>
          <w:rFonts w:ascii="Calibri" w:eastAsia="ＭＳ 明朝" w:hAnsi="Calibri" w:cs="LucidaSans"/>
        </w:rPr>
        <w:t>)</w:t>
      </w:r>
    </w:p>
    <w:p w14:paraId="0D23B353" w14:textId="296C1466" w:rsidR="004D3A49" w:rsidRPr="00DA64AC" w:rsidRDefault="00DA64AC" w:rsidP="00DA64A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 w:rsidRPr="00DA64AC">
        <w:rPr>
          <w:rFonts w:asciiTheme="majorHAnsi" w:eastAsia="ＭＳ 明朝" w:hAnsiTheme="majorHAnsi" w:cs="LucidaSans"/>
        </w:rPr>
        <w:t>Arrange a visit to the studios</w:t>
      </w:r>
    </w:p>
    <w:p w14:paraId="1D177EE7" w14:textId="3257548A" w:rsidR="00DA64AC" w:rsidRPr="00DA64AC" w:rsidRDefault="00DA64AC" w:rsidP="00DA64A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 w:rsidRPr="00DA64AC">
        <w:rPr>
          <w:rFonts w:asciiTheme="majorHAnsi" w:eastAsia="ＭＳ 明朝" w:hAnsiTheme="majorHAnsi" w:cs="LucidaSans"/>
        </w:rPr>
        <w:t>Discuss work space and further requirements</w:t>
      </w:r>
    </w:p>
    <w:p w14:paraId="72BE5FEA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</w:p>
    <w:p w14:paraId="0C727AD0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 w:rsidRPr="004D3A49">
        <w:rPr>
          <w:rFonts w:asciiTheme="majorHAnsi" w:eastAsia="ＭＳ 明朝" w:hAnsiTheme="majorHAnsi" w:cs="LucidaSans"/>
        </w:rPr>
        <w:t>Email completed form to</w:t>
      </w:r>
      <w:r>
        <w:rPr>
          <w:rFonts w:asciiTheme="majorHAnsi" w:eastAsia="ＭＳ 明朝" w:hAnsiTheme="majorHAnsi" w:cs="LucidaSans"/>
        </w:rPr>
        <w:t>:</w:t>
      </w:r>
    </w:p>
    <w:p w14:paraId="1EDE3922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</w:p>
    <w:p w14:paraId="4E429056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  <w:color w:val="0000FF"/>
        </w:rPr>
      </w:pPr>
      <w:hyperlink r:id="rId9" w:history="1">
        <w:r>
          <w:rPr>
            <w:rStyle w:val="Hyperlink"/>
            <w:rFonts w:asciiTheme="majorHAnsi" w:eastAsia="ＭＳ 明朝" w:hAnsiTheme="majorHAnsi" w:cs="LucidaSans"/>
          </w:rPr>
          <w:t>team@easthillstudios.co.uk</w:t>
        </w:r>
      </w:hyperlink>
    </w:p>
    <w:p w14:paraId="6AA81BEA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  <w:color w:val="0000FF"/>
        </w:rPr>
      </w:pPr>
    </w:p>
    <w:p w14:paraId="4E43D6B2" w14:textId="585B9A80" w:rsidR="004D3A49" w:rsidRPr="004D3A49" w:rsidRDefault="00DA64AC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 w:rsidRPr="004D3A49">
        <w:rPr>
          <w:rFonts w:asciiTheme="majorHAnsi" w:eastAsia="ＭＳ 明朝" w:hAnsiTheme="majorHAnsi" w:cs="LucidaSans"/>
        </w:rPr>
        <w:t>Or</w:t>
      </w:r>
      <w:r w:rsidR="004D3A49" w:rsidRPr="004D3A49">
        <w:rPr>
          <w:rFonts w:asciiTheme="majorHAnsi" w:eastAsia="ＭＳ 明朝" w:hAnsiTheme="majorHAnsi" w:cs="LucidaSans"/>
        </w:rPr>
        <w:t xml:space="preserve"> post to</w:t>
      </w:r>
      <w:r w:rsidR="004D3A49">
        <w:rPr>
          <w:rFonts w:asciiTheme="majorHAnsi" w:eastAsia="ＭＳ 明朝" w:hAnsiTheme="majorHAnsi" w:cs="LucidaSans"/>
        </w:rPr>
        <w:t>:</w:t>
      </w:r>
      <w:r w:rsidR="004D3A49">
        <w:rPr>
          <w:rFonts w:asciiTheme="majorHAnsi" w:eastAsia="ＭＳ 明朝" w:hAnsiTheme="majorHAnsi" w:cs="LucidaSans"/>
        </w:rPr>
        <w:br/>
      </w:r>
    </w:p>
    <w:p w14:paraId="1B9039B7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>
        <w:rPr>
          <w:rFonts w:asciiTheme="majorHAnsi" w:eastAsia="ＭＳ 明朝" w:hAnsiTheme="majorHAnsi" w:cs="LucidaSans"/>
        </w:rPr>
        <w:t>82A East Hill</w:t>
      </w:r>
      <w:r>
        <w:rPr>
          <w:rFonts w:asciiTheme="majorHAnsi" w:eastAsia="ＭＳ 明朝" w:hAnsiTheme="majorHAnsi" w:cs="LucidaSans"/>
        </w:rPr>
        <w:br/>
        <w:t>Colchester</w:t>
      </w:r>
      <w:r>
        <w:rPr>
          <w:rFonts w:asciiTheme="majorHAnsi" w:eastAsia="ＭＳ 明朝" w:hAnsiTheme="majorHAnsi" w:cs="LucidaSans"/>
        </w:rPr>
        <w:br/>
        <w:t>Essex</w:t>
      </w:r>
      <w:r>
        <w:rPr>
          <w:rFonts w:asciiTheme="majorHAnsi" w:eastAsia="ＭＳ 明朝" w:hAnsiTheme="majorHAnsi" w:cs="LucidaSans"/>
        </w:rPr>
        <w:br/>
        <w:t>CO1 2QW</w:t>
      </w:r>
    </w:p>
    <w:p w14:paraId="0702ED29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</w:p>
    <w:p w14:paraId="165102E8" w14:textId="3BA7EA5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  <w:r w:rsidRPr="004D3A49">
        <w:rPr>
          <w:rFonts w:asciiTheme="majorHAnsi" w:eastAsia="ＭＳ 明朝" w:hAnsiTheme="majorHAnsi" w:cs="LucidaSans"/>
        </w:rPr>
        <w:t xml:space="preserve">Applications </w:t>
      </w:r>
      <w:r>
        <w:rPr>
          <w:rFonts w:asciiTheme="majorHAnsi" w:eastAsia="ＭＳ 明朝" w:hAnsiTheme="majorHAnsi" w:cs="LucidaSans"/>
        </w:rPr>
        <w:t>are reviewed and</w:t>
      </w:r>
      <w:r w:rsidRPr="004D3A49">
        <w:rPr>
          <w:rFonts w:asciiTheme="majorHAnsi" w:eastAsia="ＭＳ 明朝" w:hAnsiTheme="majorHAnsi" w:cs="LucidaSans"/>
        </w:rPr>
        <w:t xml:space="preserve"> assessed as soon as possible. </w:t>
      </w:r>
      <w:r>
        <w:rPr>
          <w:rFonts w:asciiTheme="majorHAnsi" w:eastAsia="ＭＳ 明朝" w:hAnsiTheme="majorHAnsi" w:cs="LucidaSans"/>
        </w:rPr>
        <w:t>After the application has been reviewed</w:t>
      </w:r>
      <w:r w:rsidRPr="004D3A49">
        <w:rPr>
          <w:rFonts w:asciiTheme="majorHAnsi" w:eastAsia="ＭＳ 明朝" w:hAnsiTheme="majorHAnsi" w:cs="LucidaSans"/>
        </w:rPr>
        <w:t>,</w:t>
      </w:r>
      <w:r>
        <w:rPr>
          <w:rFonts w:asciiTheme="majorHAnsi" w:eastAsia="ＭＳ 明朝" w:hAnsiTheme="majorHAnsi" w:cs="LucidaSans"/>
        </w:rPr>
        <w:t xml:space="preserve"> the</w:t>
      </w:r>
      <w:r w:rsidRPr="004D3A49">
        <w:rPr>
          <w:rFonts w:asciiTheme="majorHAnsi" w:eastAsia="ＭＳ 明朝" w:hAnsiTheme="majorHAnsi" w:cs="LucidaSans"/>
        </w:rPr>
        <w:t xml:space="preserve"> applicant will be </w:t>
      </w:r>
      <w:r w:rsidR="002D09A9">
        <w:rPr>
          <w:rFonts w:asciiTheme="majorHAnsi" w:eastAsia="ＭＳ 明朝" w:hAnsiTheme="majorHAnsi" w:cs="LucidaSans"/>
        </w:rPr>
        <w:t>contacted shortly after.</w:t>
      </w:r>
    </w:p>
    <w:p w14:paraId="3CE93CEC" w14:textId="77777777" w:rsidR="004D3A49" w:rsidRPr="004D3A49" w:rsidRDefault="004D3A49" w:rsidP="004D3A49">
      <w:pPr>
        <w:autoSpaceDE w:val="0"/>
        <w:autoSpaceDN w:val="0"/>
        <w:adjustRightInd w:val="0"/>
        <w:rPr>
          <w:rFonts w:asciiTheme="majorHAnsi" w:eastAsia="ＭＳ 明朝" w:hAnsiTheme="majorHAnsi" w:cs="LucidaSans"/>
        </w:rPr>
      </w:pPr>
    </w:p>
    <w:p w14:paraId="5AD2FDE1" w14:textId="77777777" w:rsidR="004D3A49" w:rsidRPr="004D3A49" w:rsidRDefault="004D3A49" w:rsidP="004D3A49">
      <w:pPr>
        <w:spacing w:after="200" w:line="276" w:lineRule="auto"/>
        <w:rPr>
          <w:rFonts w:asciiTheme="majorHAnsi" w:eastAsia="ＭＳ 明朝" w:hAnsiTheme="majorHAnsi" w:cs="LucidaSans"/>
          <w:u w:val="single"/>
        </w:rPr>
      </w:pPr>
      <w:r w:rsidRPr="004D3A49">
        <w:rPr>
          <w:rFonts w:asciiTheme="majorHAnsi" w:eastAsia="ＭＳ 明朝" w:hAnsiTheme="majorHAnsi" w:cs="LucidaSans"/>
          <w:u w:val="single"/>
        </w:rPr>
        <w:t xml:space="preserve">Artist applications are assessed with reference to the following </w:t>
      </w:r>
      <w:r>
        <w:rPr>
          <w:rFonts w:asciiTheme="majorHAnsi" w:eastAsia="ＭＳ 明朝" w:hAnsiTheme="majorHAnsi" w:cs="LucidaSans"/>
          <w:u w:val="single"/>
        </w:rPr>
        <w:t>a</w:t>
      </w:r>
      <w:r w:rsidRPr="004D3A49">
        <w:rPr>
          <w:rFonts w:asciiTheme="majorHAnsi" w:eastAsia="ＭＳ 明朝" w:hAnsiTheme="majorHAnsi" w:cs="LucidaSans"/>
          <w:u w:val="single"/>
        </w:rPr>
        <w:t>pplication criteria</w:t>
      </w:r>
      <w:r>
        <w:rPr>
          <w:rFonts w:asciiTheme="majorHAnsi" w:hAnsiTheme="majorHAnsi" w:cs="LucidaSans"/>
          <w:u w:val="single"/>
        </w:rPr>
        <w:t>:</w:t>
      </w:r>
    </w:p>
    <w:p w14:paraId="6B6279E7" w14:textId="33D5D4E3" w:rsidR="004D3A49" w:rsidRPr="004D3A49" w:rsidRDefault="004D3A49" w:rsidP="004D3A49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</w:rPr>
      </w:pPr>
      <w:r w:rsidRPr="004D3A49">
        <w:rPr>
          <w:rFonts w:asciiTheme="majorHAnsi" w:hAnsiTheme="majorHAnsi" w:cs="LucidaSans"/>
          <w:sz w:val="22"/>
        </w:rPr>
        <w:t>An acti</w:t>
      </w:r>
      <w:r w:rsidR="00DA64AC">
        <w:rPr>
          <w:rFonts w:asciiTheme="majorHAnsi" w:hAnsiTheme="majorHAnsi" w:cs="LucidaSans"/>
          <w:sz w:val="22"/>
        </w:rPr>
        <w:t>ve commitment to their practice</w:t>
      </w:r>
      <w:r w:rsidR="002D09A9">
        <w:rPr>
          <w:rFonts w:asciiTheme="majorHAnsi" w:hAnsiTheme="majorHAnsi" w:cs="LucidaSans"/>
          <w:sz w:val="22"/>
        </w:rPr>
        <w:t>/work</w:t>
      </w:r>
    </w:p>
    <w:p w14:paraId="3BEB729A" w14:textId="2A6F738C" w:rsidR="004D3A49" w:rsidRPr="004D3A49" w:rsidRDefault="004D3A49" w:rsidP="004D3A49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</w:rPr>
      </w:pPr>
      <w:r w:rsidRPr="004D3A49">
        <w:rPr>
          <w:rFonts w:asciiTheme="majorHAnsi" w:hAnsiTheme="majorHAnsi" w:cs="LucidaSans"/>
          <w:sz w:val="22"/>
        </w:rPr>
        <w:t>Clear intentions and ambitions for the future development and direction o</w:t>
      </w:r>
      <w:r w:rsidR="002D09A9">
        <w:rPr>
          <w:rFonts w:asciiTheme="majorHAnsi" w:hAnsiTheme="majorHAnsi" w:cs="LucidaSans"/>
          <w:sz w:val="22"/>
        </w:rPr>
        <w:t>f their work</w:t>
      </w:r>
    </w:p>
    <w:p w14:paraId="52985623" w14:textId="4F62A959" w:rsidR="004D3A49" w:rsidRPr="004D3A49" w:rsidRDefault="00DD0DEA" w:rsidP="004D3A49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</w:rPr>
      </w:pPr>
      <w:r>
        <w:rPr>
          <w:rFonts w:asciiTheme="majorHAnsi" w:hAnsiTheme="majorHAnsi" w:cs="LucidaSans"/>
          <w:sz w:val="22"/>
        </w:rPr>
        <w:t>An engagement with professional</w:t>
      </w:r>
      <w:r w:rsidR="004D3A49" w:rsidRPr="004D3A49">
        <w:rPr>
          <w:rFonts w:asciiTheme="majorHAnsi" w:hAnsiTheme="majorHAnsi" w:cs="LucidaSans"/>
          <w:sz w:val="22"/>
        </w:rPr>
        <w:t xml:space="preserve"> prac</w:t>
      </w:r>
      <w:r w:rsidR="00DA64AC">
        <w:rPr>
          <w:rFonts w:asciiTheme="majorHAnsi" w:hAnsiTheme="majorHAnsi" w:cs="LucidaSans"/>
          <w:sz w:val="22"/>
        </w:rPr>
        <w:t>tice</w:t>
      </w:r>
      <w:bookmarkStart w:id="0" w:name="_GoBack"/>
      <w:bookmarkEnd w:id="0"/>
    </w:p>
    <w:p w14:paraId="392D4E8A" w14:textId="5FAB9238" w:rsidR="004D3A49" w:rsidRPr="004D3A49" w:rsidRDefault="004D3A49" w:rsidP="004D3A49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</w:rPr>
      </w:pPr>
      <w:r w:rsidRPr="004D3A49">
        <w:rPr>
          <w:rFonts w:asciiTheme="majorHAnsi" w:hAnsiTheme="majorHAnsi" w:cs="LucidaSans"/>
          <w:sz w:val="22"/>
        </w:rPr>
        <w:t xml:space="preserve">How work space at </w:t>
      </w:r>
      <w:r w:rsidR="002D09A9">
        <w:rPr>
          <w:rFonts w:asciiTheme="majorHAnsi" w:hAnsiTheme="majorHAnsi" w:cs="LucidaSans"/>
          <w:sz w:val="22"/>
        </w:rPr>
        <w:t>East Hill Studios</w:t>
      </w:r>
      <w:r w:rsidR="00DA64AC">
        <w:rPr>
          <w:rFonts w:asciiTheme="majorHAnsi" w:hAnsiTheme="majorHAnsi" w:cs="LucidaSans"/>
          <w:sz w:val="22"/>
        </w:rPr>
        <w:t xml:space="preserve"> will benefit their practice</w:t>
      </w:r>
    </w:p>
    <w:p w14:paraId="75D81610" w14:textId="0B97DFCE" w:rsidR="004D3A49" w:rsidRPr="004D3A49" w:rsidRDefault="004D3A49" w:rsidP="004D3A49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</w:rPr>
      </w:pPr>
      <w:r w:rsidRPr="004D3A49">
        <w:rPr>
          <w:rFonts w:asciiTheme="majorHAnsi" w:hAnsiTheme="majorHAnsi" w:cs="LucidaSans"/>
          <w:sz w:val="22"/>
        </w:rPr>
        <w:t xml:space="preserve">A willingness to contribute to </w:t>
      </w:r>
      <w:r w:rsidR="002D09A9">
        <w:rPr>
          <w:rFonts w:asciiTheme="majorHAnsi" w:hAnsiTheme="majorHAnsi" w:cs="LucidaSans"/>
          <w:sz w:val="22"/>
        </w:rPr>
        <w:t>the ethos of East Hill Studios</w:t>
      </w:r>
    </w:p>
    <w:p w14:paraId="2FB11639" w14:textId="35A895C0" w:rsidR="004D3A49" w:rsidRPr="004D3A49" w:rsidRDefault="004D3A49" w:rsidP="004D3A49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  <w:szCs w:val="22"/>
        </w:rPr>
      </w:pPr>
      <w:r w:rsidRPr="004D3A49">
        <w:rPr>
          <w:rFonts w:asciiTheme="majorHAnsi" w:hAnsiTheme="majorHAnsi" w:cs="LucidaSans"/>
          <w:sz w:val="22"/>
          <w:szCs w:val="22"/>
        </w:rPr>
        <w:t>A desire to be</w:t>
      </w:r>
      <w:r w:rsidR="00DA64AC">
        <w:rPr>
          <w:rFonts w:asciiTheme="majorHAnsi" w:hAnsiTheme="majorHAnsi" w:cs="LucidaSans"/>
          <w:sz w:val="22"/>
          <w:szCs w:val="22"/>
        </w:rPr>
        <w:t xml:space="preserve"> part of a community of artists</w:t>
      </w:r>
    </w:p>
    <w:p w14:paraId="5DF3FE3D" w14:textId="25C3EDD7" w:rsidR="002D09A9" w:rsidRPr="009C3C56" w:rsidRDefault="004D3A49" w:rsidP="009C3C56">
      <w:pPr>
        <w:pStyle w:val="Default"/>
        <w:numPr>
          <w:ilvl w:val="0"/>
          <w:numId w:val="13"/>
        </w:numPr>
        <w:spacing w:line="360" w:lineRule="auto"/>
        <w:rPr>
          <w:rFonts w:asciiTheme="majorHAnsi" w:hAnsiTheme="majorHAnsi" w:cs="LucidaSans"/>
          <w:sz w:val="22"/>
          <w:szCs w:val="22"/>
        </w:rPr>
      </w:pPr>
      <w:r w:rsidRPr="004D3A49">
        <w:rPr>
          <w:rFonts w:asciiTheme="majorHAnsi" w:hAnsiTheme="majorHAnsi" w:cs="LucidaSans"/>
          <w:sz w:val="22"/>
          <w:szCs w:val="22"/>
        </w:rPr>
        <w:t xml:space="preserve">Studios will be allocated in order of acceptance, to suit the requirements </w:t>
      </w:r>
      <w:r w:rsidR="002D09A9">
        <w:rPr>
          <w:rFonts w:asciiTheme="majorHAnsi" w:hAnsiTheme="majorHAnsi" w:cs="LucidaSans"/>
          <w:sz w:val="22"/>
          <w:szCs w:val="22"/>
        </w:rPr>
        <w:t>of the applicant where possible</w:t>
      </w:r>
    </w:p>
    <w:p w14:paraId="490D1EEF" w14:textId="77777777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20B9647C" w14:textId="77777777" w:rsidTr="00606DD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17688B6C" w14:textId="77777777" w:rsidR="00C844CB" w:rsidRPr="007E6B11" w:rsidRDefault="00C844CB" w:rsidP="00030400">
            <w:pPr>
              <w:pStyle w:val="Heading3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lastRenderedPageBreak/>
              <w:t xml:space="preserve">      </w:t>
            </w:r>
            <w:r w:rsidR="001616EF">
              <w:rPr>
                <w:rFonts w:cs="Arial"/>
                <w:sz w:val="20"/>
                <w:szCs w:val="20"/>
              </w:rPr>
              <w:t xml:space="preserve">East Hill </w:t>
            </w:r>
            <w:r w:rsidR="001616EF">
              <w:rPr>
                <w:rFonts w:ascii="Cambria" w:hAnsi="Cambria" w:cs="Arial"/>
                <w:sz w:val="22"/>
                <w:szCs w:val="22"/>
              </w:rPr>
              <w:t>Studios Application F</w:t>
            </w:r>
            <w:r w:rsidRPr="007E6B11">
              <w:rPr>
                <w:rFonts w:ascii="Cambria" w:hAnsi="Cambria" w:cs="Arial"/>
                <w:sz w:val="22"/>
                <w:szCs w:val="22"/>
              </w:rPr>
              <w:t>orm</w:t>
            </w:r>
          </w:p>
        </w:tc>
      </w:tr>
    </w:tbl>
    <w:p w14:paraId="0350B002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675D52" w:rsidRPr="00606DD0" w14:paraId="04FC85F2" w14:textId="77777777" w:rsidTr="00675D5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97CF0BA" w14:textId="77777777" w:rsidR="00675D52" w:rsidRPr="007E6B11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2BEBA9" w14:textId="77777777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6AB3654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0D1487BE" w14:textId="77777777" w:rsidTr="00606DD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5150352B" w14:textId="77777777" w:rsidR="00000C8D" w:rsidRPr="007E6B11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67A844AF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7E6B11" w14:paraId="5C27560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D5FE469" w14:textId="77777777" w:rsidR="00000C8D" w:rsidRPr="007E6B11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Last n</w:t>
            </w:r>
            <w:r w:rsidR="00000C8D" w:rsidRPr="007E6B11">
              <w:rPr>
                <w:rFonts w:ascii="Calibri" w:hAnsi="Calibri" w:cs="Arial"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A6D22" w14:textId="77777777"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C974C9" w14:textId="77777777" w:rsidR="00000C8D" w:rsidRPr="007E6B11" w:rsidRDefault="00E56B83">
            <w:pPr>
              <w:autoSpaceDE w:val="0"/>
              <w:autoSpaceDN w:val="0"/>
              <w:adjustRightInd w:val="0"/>
              <w:ind w:left="792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First n</w:t>
            </w:r>
            <w:r w:rsidR="00000C8D"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922F24" w14:textId="77777777"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</w:tbl>
    <w:p w14:paraId="6C1C8EED" w14:textId="77777777"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7491"/>
      </w:tblGrid>
      <w:tr w:rsidR="000E0C52" w:rsidRPr="007E6B11" w14:paraId="55D201D9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9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A41D60" w14:textId="77777777" w:rsidR="000E0C52" w:rsidRPr="000E0C52" w:rsidRDefault="000E0C52" w:rsidP="000E0C5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Cs w:val="22"/>
                <w:lang w:val="en-US"/>
              </w:rPr>
              <w:t>Address:</w:t>
            </w:r>
          </w:p>
        </w:tc>
        <w:tc>
          <w:tcPr>
            <w:tcW w:w="7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07A858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0E0C52" w:rsidRPr="007E6B11" w14:paraId="444F9174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9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49DBF6A" w14:textId="77777777" w:rsidR="000E0C52" w:rsidRPr="000E0C52" w:rsidRDefault="000E0C52" w:rsidP="000E0C52">
            <w:pPr>
              <w:pStyle w:val="Header"/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</w:p>
        </w:tc>
        <w:tc>
          <w:tcPr>
            <w:tcW w:w="7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C540B0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0E0C52" w:rsidRPr="007E6B11" w14:paraId="08161491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9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8BF019" w14:textId="77777777" w:rsidR="000E0C52" w:rsidRPr="000E0C52" w:rsidRDefault="000E0C52" w:rsidP="000E0C52">
            <w:pPr>
              <w:pStyle w:val="Header"/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</w:p>
        </w:tc>
        <w:tc>
          <w:tcPr>
            <w:tcW w:w="7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86CA93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0E0C52" w:rsidRPr="007E6B11" w14:paraId="33F9E9C6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9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21FA3C4" w14:textId="77777777" w:rsidR="00000C8D" w:rsidRPr="007E6B11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Postcode:</w:t>
            </w:r>
          </w:p>
        </w:tc>
        <w:tc>
          <w:tcPr>
            <w:tcW w:w="7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DA83AB" w14:textId="77777777"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</w:tbl>
    <w:p w14:paraId="158A22AE" w14:textId="77777777" w:rsidR="00000C8D" w:rsidRPr="007E6B11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alibri" w:hAnsi="Calibri" w:cs="Arial"/>
          <w:sz w:val="22"/>
          <w:szCs w:val="22"/>
        </w:rPr>
      </w:pPr>
      <w:r w:rsidRPr="007E6B11">
        <w:rPr>
          <w:rFonts w:ascii="Calibri" w:hAnsi="Calibri" w:cs="Arial"/>
          <w:sz w:val="22"/>
          <w:szCs w:val="22"/>
        </w:rPr>
        <w:tab/>
      </w:r>
      <w:r w:rsidRPr="007E6B11">
        <w:rPr>
          <w:rFonts w:ascii="Calibri" w:hAnsi="Calibri" w:cs="Arial"/>
          <w:sz w:val="22"/>
          <w:szCs w:val="22"/>
        </w:rPr>
        <w:tab/>
      </w:r>
      <w:r w:rsidRPr="007E6B11"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7E6B11" w14:paraId="3FB9494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F612734" w14:textId="77777777" w:rsidR="000C5539" w:rsidRPr="007E6B11" w:rsidRDefault="000C5539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 xml:space="preserve">Home Telephone </w:t>
            </w:r>
            <w:r w:rsidR="00C844CB" w:rsidRPr="007E6B11">
              <w:rPr>
                <w:rFonts w:ascii="Calibri" w:hAnsi="Calibri" w:cs="Arial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29E65B" w14:textId="77777777" w:rsidR="000C5539" w:rsidRPr="007E6B11" w:rsidRDefault="000C5539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4B7723A0" w14:textId="77777777"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 xml:space="preserve">Daytime Contact </w:t>
            </w:r>
            <w:r w:rsidR="00C844CB" w:rsidRPr="007E6B11">
              <w:rPr>
                <w:rFonts w:ascii="Calibri" w:hAnsi="Calibri" w:cs="Arial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E80A0" w14:textId="77777777" w:rsidR="000C5539" w:rsidRPr="007E6B11" w:rsidRDefault="000C5539" w:rsidP="00F24F4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</w:tbl>
    <w:p w14:paraId="423BEEE5" w14:textId="77777777"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7E6B11" w14:paraId="25F1EE9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48AE72" w14:textId="77777777"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590A6E" w14:textId="77777777" w:rsidR="00000C8D" w:rsidRPr="007E6B11" w:rsidRDefault="00000C8D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3A39AD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</w:tbl>
    <w:p w14:paraId="4D5AB50D" w14:textId="77777777" w:rsidR="00000C8D" w:rsidRPr="007E6B11" w:rsidRDefault="00000C8D">
      <w:pPr>
        <w:pStyle w:val="TinyText"/>
        <w:rPr>
          <w:rFonts w:ascii="Calibri" w:hAnsi="Calibri" w:cs="Arial"/>
          <w:sz w:val="22"/>
          <w:szCs w:val="22"/>
        </w:rPr>
      </w:pPr>
    </w:p>
    <w:p w14:paraId="2BE09548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FA7304" w:rsidRPr="00606DD0" w14:paraId="5E6B9DAC" w14:textId="77777777" w:rsidTr="00606D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1CBB1A9" w14:textId="77777777" w:rsidR="00FA7304" w:rsidRPr="00606DD0" w:rsidRDefault="00BB14BC" w:rsidP="000E0C52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 xml:space="preserve">    2. </w:t>
            </w:r>
            <w:r w:rsidR="001616EF">
              <w:rPr>
                <w:rFonts w:ascii="Cambria" w:hAnsi="Cambria" w:cs="Arial"/>
                <w:b/>
                <w:szCs w:val="22"/>
                <w:lang w:val="en-US"/>
              </w:rPr>
              <w:t xml:space="preserve">Further </w:t>
            </w:r>
            <w:r w:rsidR="000E0C52">
              <w:rPr>
                <w:rFonts w:ascii="Cambria" w:hAnsi="Cambria" w:cs="Arial"/>
                <w:b/>
                <w:szCs w:val="22"/>
                <w:lang w:val="en-US"/>
              </w:rPr>
              <w:t>Details</w:t>
            </w:r>
          </w:p>
        </w:tc>
      </w:tr>
    </w:tbl>
    <w:p w14:paraId="618CC44C" w14:textId="77777777" w:rsidR="00FA7304" w:rsidRPr="007E6B11" w:rsidRDefault="00FA7304" w:rsidP="00FA7304">
      <w:pPr>
        <w:rPr>
          <w:rFonts w:ascii="Calibri" w:hAnsi="Calibri" w:cs="Arial"/>
          <w:szCs w:val="22"/>
        </w:rPr>
      </w:pPr>
    </w:p>
    <w:p w14:paraId="70537844" w14:textId="77777777" w:rsidR="00FA7304" w:rsidRDefault="000E0C52" w:rsidP="00FA7304">
      <w:pPr>
        <w:pStyle w:val="Heading3"/>
        <w:jc w:val="left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If not applicable, please leave blank.</w:t>
      </w:r>
    </w:p>
    <w:p w14:paraId="181BA33A" w14:textId="77777777" w:rsidR="002A6320" w:rsidRDefault="002A6320" w:rsidP="002A6320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2A6320" w:rsidRPr="00606DD0" w14:paraId="65486FEA" w14:textId="77777777" w:rsidTr="002A632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24C060" w14:textId="577F18F6" w:rsidR="002A6320" w:rsidRPr="007E6B11" w:rsidRDefault="002A6320" w:rsidP="002A632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Cs w:val="22"/>
                <w:lang w:val="en-US"/>
              </w:rPr>
              <w:t xml:space="preserve">Intended use of studio (painting, textiles, media, </w:t>
            </w:r>
            <w:proofErr w:type="spellStart"/>
            <w:r>
              <w:rPr>
                <w:rFonts w:ascii="Calibri" w:hAnsi="Calibri" w:cs="Arial"/>
                <w:bCs/>
                <w:szCs w:val="22"/>
                <w:lang w:val="en-US"/>
              </w:rPr>
              <w:t>etc</w:t>
            </w:r>
            <w:proofErr w:type="spellEnd"/>
            <w:r>
              <w:rPr>
                <w:rFonts w:ascii="Calibri" w:hAnsi="Calibri" w:cs="Arial"/>
                <w:bCs/>
                <w:szCs w:val="22"/>
                <w:lang w:val="en-US"/>
              </w:rPr>
              <w:t>)</w:t>
            </w: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F4E6D7" w14:textId="77777777" w:rsidR="002A6320" w:rsidRPr="00606DD0" w:rsidRDefault="002A6320" w:rsidP="002A6320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751AB47" w14:textId="77777777" w:rsidR="002A6320" w:rsidRPr="002A6320" w:rsidRDefault="002A6320" w:rsidP="002A6320"/>
    <w:p w14:paraId="4D39AEAE" w14:textId="77777777" w:rsidR="00FA7304" w:rsidRDefault="00FA7304" w:rsidP="00FA7304">
      <w:pPr>
        <w:rPr>
          <w:rFonts w:ascii="Calibri" w:hAnsi="Calibri"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7823"/>
      </w:tblGrid>
      <w:tr w:rsidR="000E0C52" w:rsidRPr="007E6B11" w14:paraId="606C2B0D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085" w:type="dxa"/>
            <w:tcBorders>
              <w:right w:val="single" w:sz="8" w:space="0" w:color="808080"/>
            </w:tcBorders>
            <w:vAlign w:val="center"/>
          </w:tcPr>
          <w:p w14:paraId="38EF2B4B" w14:textId="77777777" w:rsidR="000E0C52" w:rsidRPr="007E6B11" w:rsidRDefault="000E0C52" w:rsidP="000E0C5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Link(s) to portfolio or website:</w:t>
            </w:r>
          </w:p>
        </w:tc>
        <w:tc>
          <w:tcPr>
            <w:tcW w:w="7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5CAD2B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  <w:tr w:rsidR="000E0C52" w:rsidRPr="007E6B11" w14:paraId="6C43B3BF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085" w:type="dxa"/>
            <w:tcBorders>
              <w:right w:val="single" w:sz="8" w:space="0" w:color="808080"/>
            </w:tcBorders>
            <w:vAlign w:val="center"/>
          </w:tcPr>
          <w:p w14:paraId="30BC8929" w14:textId="77777777" w:rsidR="000E0C52" w:rsidRPr="000E0C52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  <w:u w:val="single"/>
              </w:rPr>
            </w:pPr>
            <w:r w:rsidRPr="000E0C52">
              <w:rPr>
                <w:rFonts w:ascii="Calibri" w:hAnsi="Calibri" w:cs="Arial"/>
                <w:szCs w:val="22"/>
                <w:u w:val="single"/>
              </w:rPr>
              <w:t>Social media sites acceptable</w:t>
            </w:r>
          </w:p>
        </w:tc>
        <w:tc>
          <w:tcPr>
            <w:tcW w:w="7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E6B1E6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7"/>
          </w:p>
        </w:tc>
      </w:tr>
      <w:tr w:rsidR="000E0C52" w:rsidRPr="007E6B11" w14:paraId="3C75654F" w14:textId="77777777" w:rsidTr="000E0C5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085" w:type="dxa"/>
            <w:tcBorders>
              <w:right w:val="single" w:sz="8" w:space="0" w:color="808080"/>
            </w:tcBorders>
            <w:vAlign w:val="center"/>
          </w:tcPr>
          <w:p w14:paraId="7C539581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7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9B5E17" w14:textId="77777777" w:rsidR="000E0C52" w:rsidRPr="007E6B11" w:rsidRDefault="000E0C52" w:rsidP="00986AE0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bookmarkEnd w:id="8"/>
          </w:p>
        </w:tc>
      </w:tr>
    </w:tbl>
    <w:p w14:paraId="7EBC5014" w14:textId="77777777" w:rsidR="000E0C52" w:rsidRPr="007E6B11" w:rsidRDefault="000E0C52" w:rsidP="00FA7304">
      <w:pPr>
        <w:rPr>
          <w:rFonts w:ascii="Calibri" w:hAnsi="Calibri" w:cs="Arial"/>
          <w:szCs w:val="22"/>
        </w:rPr>
      </w:pPr>
    </w:p>
    <w:p w14:paraId="1958FAF1" w14:textId="0BA5DE78" w:rsidR="00FA7304" w:rsidRPr="009C3C56" w:rsidRDefault="009C3C56">
      <w:pPr>
        <w:rPr>
          <w:rFonts w:asciiTheme="majorHAnsi" w:hAnsiTheme="majorHAnsi" w:cs="Arial"/>
          <w:b/>
        </w:rPr>
      </w:pPr>
      <w:r w:rsidRPr="009C3C56">
        <w:rPr>
          <w:rFonts w:asciiTheme="majorHAnsi" w:hAnsiTheme="majorHAnsi" w:cs="Arial"/>
          <w:b/>
        </w:rPr>
        <w:t>Do you have any specific requirements? For example, studio size, power supplies, etc.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80"/>
      </w:tblGrid>
      <w:tr w:rsidR="009C3C56" w:rsidRPr="00606DD0" w14:paraId="5647F501" w14:textId="77777777" w:rsidTr="002A6320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10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56A9F" w14:textId="77777777" w:rsidR="009C3C56" w:rsidRPr="00606DD0" w:rsidRDefault="009C3C56" w:rsidP="002A6320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C3C56" w:rsidRPr="00606DD0" w14:paraId="0A753F4C" w14:textId="77777777" w:rsidTr="002A632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18F1DC1" w14:textId="77777777" w:rsidR="009C3C56" w:rsidRPr="00606DD0" w:rsidRDefault="009C3C56" w:rsidP="002A6320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F09F357" w14:textId="77777777" w:rsidR="009C3C56" w:rsidRPr="00606DD0" w:rsidRDefault="009C3C56" w:rsidP="009C3C56">
      <w:pPr>
        <w:tabs>
          <w:tab w:val="left" w:pos="2520"/>
        </w:tabs>
        <w:rPr>
          <w:rFonts w:cs="Arial"/>
          <w:szCs w:val="22"/>
        </w:rPr>
      </w:pPr>
    </w:p>
    <w:p w14:paraId="059FA3C8" w14:textId="77777777" w:rsidR="00FA7304" w:rsidRPr="00606DD0" w:rsidRDefault="00FA7304">
      <w:pPr>
        <w:rPr>
          <w:rFonts w:cs="Arial"/>
        </w:rPr>
      </w:pPr>
    </w:p>
    <w:p w14:paraId="0CF895D8" w14:textId="77777777" w:rsidR="005B0E38" w:rsidRPr="00606DD0" w:rsidRDefault="005B0E38">
      <w:pPr>
        <w:rPr>
          <w:rFonts w:cs="Arial"/>
          <w:szCs w:val="22"/>
        </w:rPr>
      </w:pPr>
    </w:p>
    <w:p w14:paraId="37994334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DF7F928" w14:textId="77777777" w:rsidTr="00606DD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0DB40387" w14:textId="7E1E3B60" w:rsidR="00000C8D" w:rsidRPr="00162CC7" w:rsidRDefault="002A6320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 w:rsidR="00DF6725" w:rsidRPr="00162CC7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77A55" w:rsidRPr="007E6B11">
              <w:rPr>
                <w:rFonts w:ascii="Cambria" w:hAnsi="Cambria" w:cs="Arial"/>
                <w:sz w:val="22"/>
                <w:szCs w:val="22"/>
                <w:lang w:val="en-US"/>
              </w:rPr>
              <w:t>Information in support of your application</w:t>
            </w:r>
          </w:p>
        </w:tc>
      </w:tr>
      <w:tr w:rsidR="00000C8D" w:rsidRPr="00606DD0" w14:paraId="377E8365" w14:textId="77777777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14:paraId="3D1E4654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7CD357" w14:textId="77777777" w:rsidR="00000C8D" w:rsidRPr="007E6B11" w:rsidRDefault="00D77A5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48C48DBE" w14:textId="2A2C6DA0" w:rsidR="00000C8D" w:rsidRPr="002342BB" w:rsidRDefault="00000C8D" w:rsidP="00B709C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 xml:space="preserve">Please use this section to </w:t>
            </w:r>
            <w:r w:rsidR="00D77A55" w:rsidRPr="007E6B11">
              <w:rPr>
                <w:rFonts w:ascii="Calibri" w:hAnsi="Calibri" w:cs="Arial"/>
                <w:szCs w:val="22"/>
                <w:lang w:val="en-US"/>
              </w:rPr>
              <w:t xml:space="preserve">demonstrate </w:t>
            </w:r>
            <w:r w:rsidR="00485E10" w:rsidRPr="007E6B11">
              <w:rPr>
                <w:rFonts w:ascii="Calibri" w:hAnsi="Calibri" w:cs="Arial"/>
                <w:szCs w:val="22"/>
                <w:lang w:val="en-US"/>
              </w:rPr>
              <w:t>why you think you</w:t>
            </w:r>
            <w:r w:rsidR="00D75E78">
              <w:rPr>
                <w:rFonts w:ascii="Calibri" w:hAnsi="Calibri" w:cs="Arial"/>
                <w:szCs w:val="22"/>
                <w:lang w:val="en-US"/>
              </w:rPr>
              <w:t xml:space="preserve"> would be suitable to join the East Hill Studios family. </w:t>
            </w:r>
            <w:r w:rsidR="00D77A55" w:rsidRPr="007E6B11">
              <w:rPr>
                <w:rFonts w:ascii="Calibri" w:hAnsi="Calibri" w:cs="Arial"/>
                <w:szCs w:val="22"/>
                <w:lang w:val="en-US"/>
              </w:rPr>
              <w:t>Please i</w:t>
            </w:r>
            <w:r w:rsidR="00B709CF">
              <w:rPr>
                <w:rFonts w:ascii="Calibri" w:hAnsi="Calibri" w:cs="Arial"/>
                <w:szCs w:val="22"/>
                <w:lang w:val="en-US"/>
              </w:rPr>
              <w:t>nclude all relevant information that you think may support your application.</w:t>
            </w:r>
          </w:p>
        </w:tc>
      </w:tr>
      <w:tr w:rsidR="00000C8D" w:rsidRPr="00606DD0" w14:paraId="0E0B586E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272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839D93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  <w:bookmarkEnd w:id="9"/>
          </w:p>
          <w:p w14:paraId="5340C8BF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77623800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5A802F1D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44C3453" w14:textId="05764EB2" w:rsidR="00000C8D" w:rsidRPr="007E6B11" w:rsidRDefault="00000C8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</w:tbl>
    <w:p w14:paraId="029C5902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p w14:paraId="430F63AA" w14:textId="77777777" w:rsidR="003A5E18" w:rsidRDefault="003A5E18" w:rsidP="003A5E18">
      <w:pPr>
        <w:rPr>
          <w:rFonts w:cs="Arial"/>
          <w:b/>
          <w:szCs w:val="22"/>
        </w:rPr>
      </w:pPr>
    </w:p>
    <w:p w14:paraId="406F449B" w14:textId="77777777" w:rsidR="00463A49" w:rsidRDefault="00463A49" w:rsidP="003A5E18">
      <w:pPr>
        <w:rPr>
          <w:rFonts w:cs="Arial"/>
          <w:b/>
          <w:szCs w:val="22"/>
        </w:rPr>
      </w:pPr>
    </w:p>
    <w:p w14:paraId="1F17BE6B" w14:textId="77777777" w:rsidR="003A5E18" w:rsidRDefault="003A5E18" w:rsidP="003A5E18">
      <w:pPr>
        <w:rPr>
          <w:rFonts w:cs="Arial"/>
          <w:b/>
          <w:szCs w:val="22"/>
        </w:rPr>
      </w:pPr>
    </w:p>
    <w:p w14:paraId="6CF0D11B" w14:textId="77777777" w:rsidR="001917FB" w:rsidRDefault="001917FB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37EF564A" w14:textId="77777777" w:rsidTr="00BD56C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6D92E886" w14:textId="77777777" w:rsidR="001917FB" w:rsidRPr="007E6B11" w:rsidRDefault="001917FB" w:rsidP="00BD56C2">
            <w:pPr>
              <w:pStyle w:val="Heading3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References</w:t>
            </w:r>
          </w:p>
        </w:tc>
      </w:tr>
    </w:tbl>
    <w:p w14:paraId="73CE273A" w14:textId="6A46DA88" w:rsidR="003A5E18" w:rsidRPr="007E6B11" w:rsidRDefault="000921B9" w:rsidP="003A5E18">
      <w:pPr>
        <w:tabs>
          <w:tab w:val="left" w:pos="252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Please give the detail of</w:t>
      </w:r>
      <w:r w:rsidR="00463A49">
        <w:rPr>
          <w:rFonts w:ascii="Calibri" w:hAnsi="Calibri" w:cs="Arial"/>
          <w:szCs w:val="22"/>
        </w:rPr>
        <w:t xml:space="preserve"> at least </w:t>
      </w:r>
      <w:r w:rsidR="00463A49">
        <w:rPr>
          <w:rFonts w:ascii="Calibri" w:hAnsi="Calibri" w:cs="Arial"/>
          <w:b/>
          <w:szCs w:val="22"/>
        </w:rPr>
        <w:t>one</w:t>
      </w:r>
      <w:r w:rsidR="00463A49">
        <w:rPr>
          <w:rFonts w:ascii="Calibri" w:hAnsi="Calibri" w:cs="Arial"/>
          <w:szCs w:val="22"/>
        </w:rPr>
        <w:t xml:space="preserve"> reference</w:t>
      </w:r>
      <w:r w:rsidR="001917FB" w:rsidRPr="007E6B11">
        <w:rPr>
          <w:rFonts w:ascii="Calibri" w:hAnsi="Calibri" w:cs="Arial"/>
          <w:szCs w:val="22"/>
        </w:rPr>
        <w:t xml:space="preserve"> – </w:t>
      </w:r>
      <w:r w:rsidR="00463A49">
        <w:rPr>
          <w:rFonts w:ascii="Calibri" w:hAnsi="Calibri" w:cs="Arial"/>
          <w:szCs w:val="22"/>
        </w:rPr>
        <w:t>professional reference required (tutor, lecturer, current/previous landlord, employer, etc.) Please ask referee to forward reference to: team@easthillstudios.co.uk</w:t>
      </w:r>
    </w:p>
    <w:p w14:paraId="46C3CDD0" w14:textId="77777777" w:rsidR="002342BB" w:rsidRPr="007E6B11" w:rsidRDefault="002342BB" w:rsidP="003A5E18">
      <w:pPr>
        <w:tabs>
          <w:tab w:val="left" w:pos="2520"/>
        </w:tabs>
        <w:rPr>
          <w:rFonts w:ascii="Calibri" w:hAnsi="Calibri"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7E6B11" w14:paraId="71CD959D" w14:textId="77777777" w:rsidTr="002342B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60BB7436" w14:textId="77777777" w:rsidR="001917FB" w:rsidRPr="007E6B11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 xml:space="preserve">Name of </w:t>
            </w:r>
            <w:r w:rsidR="00E56B83" w:rsidRPr="007E6B11">
              <w:rPr>
                <w:rFonts w:ascii="Calibri" w:hAnsi="Calibri" w:cs="Arial"/>
                <w:bCs/>
                <w:szCs w:val="22"/>
                <w:lang w:val="en-US"/>
              </w:rPr>
              <w:t>r</w:t>
            </w:r>
            <w:r w:rsidR="002342BB" w:rsidRPr="007E6B11">
              <w:rPr>
                <w:rFonts w:ascii="Calibri" w:hAnsi="Calibri" w:cs="Arial"/>
                <w:bCs/>
                <w:szCs w:val="22"/>
                <w:lang w:val="en-US"/>
              </w:rPr>
              <w:t>eferee and relationship to you</w:t>
            </w: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6618AE" w14:textId="77777777"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76F19008" w14:textId="77777777" w:rsidR="001917FB" w:rsidRPr="007E6B11" w:rsidRDefault="001917FB" w:rsidP="001917FB">
      <w:pPr>
        <w:pStyle w:val="Tiny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7E6B11" w14:paraId="5155DB2B" w14:textId="77777777" w:rsidTr="002342B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2C2F879B" w14:textId="77777777" w:rsidR="001917FB" w:rsidRPr="007E6B11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Arial"/>
                <w:bCs/>
                <w:szCs w:val="22"/>
              </w:rPr>
            </w:pPr>
            <w:r w:rsidRPr="007E6B11">
              <w:rPr>
                <w:rFonts w:ascii="Calibri" w:hAnsi="Calibri" w:cs="Arial"/>
                <w:bCs/>
                <w:szCs w:val="22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721329" w14:textId="77777777"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1917FB" w:rsidRPr="007E6B11" w14:paraId="2D8B1BE0" w14:textId="77777777" w:rsidTr="002342B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65C5E134" w14:textId="77777777"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D66E6" w14:textId="77777777" w:rsidR="002342B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63"/>
              <w:gridCol w:w="3337"/>
            </w:tblGrid>
            <w:tr w:rsidR="002342BB" w:rsidRPr="007E6B11" w14:paraId="400FBA1D" w14:textId="77777777" w:rsidTr="002342BB">
              <w:tblPrEx>
                <w:tblCellMar>
                  <w:top w:w="0" w:type="dxa"/>
                  <w:bottom w:w="0" w:type="dxa"/>
                </w:tblCellMar>
              </w:tblPrEx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61416BAE" w14:textId="77777777" w:rsidR="002342BB" w:rsidRPr="007E6B11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</w:pPr>
                  <w:r w:rsidRPr="007E6B11">
                    <w:rPr>
                      <w:rFonts w:ascii="Calibri" w:hAnsi="Calibri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5CCE23B" w14:textId="77777777" w:rsidR="002342BB" w:rsidRPr="007E6B11" w:rsidRDefault="002342BB" w:rsidP="00BD56C2">
                  <w:pPr>
                    <w:tabs>
                      <w:tab w:val="left" w:pos="2520"/>
                    </w:tabs>
                    <w:rPr>
                      <w:rFonts w:ascii="Calibri" w:hAnsi="Calibri" w:cs="Arial"/>
                      <w:szCs w:val="22"/>
                    </w:rPr>
                  </w:pPr>
                  <w:r w:rsidRPr="007E6B11">
                    <w:rPr>
                      <w:rFonts w:ascii="Calibri" w:hAnsi="Calibri"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7E6B11">
                    <w:rPr>
                      <w:rFonts w:ascii="Calibri" w:hAnsi="Calibri" w:cs="Arial"/>
                      <w:szCs w:val="22"/>
                    </w:rPr>
                    <w:instrText xml:space="preserve"> FORMTEXT </w:instrText>
                  </w:r>
                  <w:r w:rsidRPr="007E6B11">
                    <w:rPr>
                      <w:rFonts w:ascii="Calibri" w:hAnsi="Calibri" w:cs="Arial"/>
                      <w:szCs w:val="22"/>
                    </w:rPr>
                  </w:r>
                  <w:r w:rsidRPr="007E6B11">
                    <w:rPr>
                      <w:rFonts w:ascii="Calibri" w:hAnsi="Calibri" w:cs="Arial"/>
                      <w:szCs w:val="22"/>
                    </w:rPr>
                    <w:fldChar w:fldCharType="separate"/>
                  </w:r>
                  <w:r w:rsidRPr="007E6B11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7E6B11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7E6B11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7E6B11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7E6B11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7E6B11">
                    <w:rPr>
                      <w:rFonts w:ascii="Calibri" w:hAnsi="Calibri" w:cs="Arial"/>
                      <w:szCs w:val="22"/>
                    </w:rPr>
                    <w:fldChar w:fldCharType="end"/>
                  </w:r>
                </w:p>
              </w:tc>
            </w:tr>
          </w:tbl>
          <w:p w14:paraId="3663CBB8" w14:textId="77777777"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  <w:tr w:rsidR="001917FB" w:rsidRPr="007E6B11" w14:paraId="0C54DECA" w14:textId="77777777" w:rsidTr="002342B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4CB92589" w14:textId="77777777"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E1C558" w14:textId="77777777" w:rsidR="001917FB" w:rsidRPr="007E6B11" w:rsidRDefault="002342B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szCs w:val="22"/>
              </w:rPr>
              <w:t>Email:</w:t>
            </w: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  <w:proofErr w:type="gramStart"/>
            <w:r w:rsidRPr="007E6B11">
              <w:rPr>
                <w:rFonts w:ascii="Calibri" w:hAnsi="Calibri" w:cs="Arial"/>
                <w:szCs w:val="22"/>
              </w:rPr>
              <w:t xml:space="preserve">                                                                    </w:t>
            </w:r>
            <w:r w:rsidRPr="007E6B11">
              <w:rPr>
                <w:rFonts w:ascii="Calibri" w:hAnsi="Calibri" w:cs="Arial"/>
                <w:b/>
                <w:szCs w:val="22"/>
              </w:rPr>
              <w:t>Tel</w:t>
            </w:r>
            <w:proofErr w:type="gramEnd"/>
            <w:r w:rsidRPr="007E6B11">
              <w:rPr>
                <w:rFonts w:ascii="Calibri" w:hAnsi="Calibri" w:cs="Arial"/>
                <w:b/>
                <w:szCs w:val="22"/>
              </w:rPr>
              <w:t>:</w:t>
            </w:r>
            <w:r w:rsidR="001917FB"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1917FB" w:rsidRPr="007E6B11">
              <w:rPr>
                <w:rFonts w:ascii="Calibri" w:hAnsi="Calibri" w:cs="Arial"/>
                <w:szCs w:val="22"/>
              </w:rPr>
            </w:r>
            <w:r w:rsidR="001917FB" w:rsidRPr="007E6B11">
              <w:rPr>
                <w:rFonts w:ascii="Calibri" w:hAnsi="Calibri" w:cs="Arial"/>
                <w:szCs w:val="22"/>
              </w:rPr>
              <w:fldChar w:fldCharType="separate"/>
            </w:r>
            <w:r w:rsidR="001917FB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1917FB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1917FB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1917FB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1917FB"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="001917FB" w:rsidRPr="007E6B11">
              <w:rPr>
                <w:rFonts w:ascii="Calibri" w:hAnsi="Calibri" w:cs="Arial"/>
                <w:szCs w:val="22"/>
              </w:rPr>
              <w:fldChar w:fldCharType="end"/>
            </w:r>
            <w:r w:rsidRPr="007E6B11">
              <w:rPr>
                <w:rFonts w:ascii="Calibri" w:hAnsi="Calibri" w:cs="Arial"/>
                <w:b/>
                <w:szCs w:val="22"/>
              </w:rPr>
              <w:t xml:space="preserve">                                                                        </w:t>
            </w:r>
          </w:p>
          <w:p w14:paraId="715CB33B" w14:textId="77777777" w:rsidR="001917FB" w:rsidRPr="007E6B11" w:rsidRDefault="001917FB" w:rsidP="00BD56C2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14:paraId="2EF3A4B4" w14:textId="77777777" w:rsidR="001917FB" w:rsidRPr="007E6B11" w:rsidRDefault="001917FB" w:rsidP="001917FB">
      <w:pPr>
        <w:pStyle w:val="TinyText"/>
        <w:rPr>
          <w:rFonts w:ascii="Calibri" w:hAnsi="Calibri" w:cs="Arial"/>
          <w:sz w:val="22"/>
          <w:szCs w:val="22"/>
        </w:rPr>
      </w:pPr>
    </w:p>
    <w:p w14:paraId="54026581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559FA5B6" w14:textId="77777777" w:rsidTr="00606DD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AFCF714" w14:textId="77777777" w:rsidR="003A5E18" w:rsidRPr="007E6B11" w:rsidRDefault="003A5E18" w:rsidP="00606DD0">
            <w:pPr>
              <w:pStyle w:val="Heading3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7E6B11">
              <w:rPr>
                <w:rFonts w:ascii="Cambria" w:hAnsi="Cambria" w:cs="Arial"/>
                <w:sz w:val="22"/>
                <w:szCs w:val="22"/>
                <w:lang w:val="en-US"/>
              </w:rPr>
              <w:t>Declaration</w:t>
            </w:r>
          </w:p>
        </w:tc>
      </w:tr>
    </w:tbl>
    <w:p w14:paraId="68A5233D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7C2FCFAC" w14:textId="77777777" w:rsidTr="003A5E1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B91F" w14:textId="77777777" w:rsidR="003A5E18" w:rsidRPr="007E6B11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7E6B11">
              <w:rPr>
                <w:rFonts w:ascii="Calibri" w:hAnsi="Calibri"/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7E6B11">
              <w:rPr>
                <w:rFonts w:ascii="Calibri" w:hAnsi="Calibri"/>
                <w:kern w:val="0"/>
                <w:sz w:val="22"/>
                <w:szCs w:val="22"/>
                <w:lang w:val="en-US"/>
              </w:rPr>
              <w:t>pplicant</w:t>
            </w:r>
          </w:p>
          <w:p w14:paraId="67DBAB8F" w14:textId="77777777" w:rsidR="003A5E18" w:rsidRPr="007E6B11" w:rsidRDefault="003A5E18" w:rsidP="003A5E18">
            <w:pPr>
              <w:pStyle w:val="NormalIndent"/>
              <w:rPr>
                <w:rFonts w:ascii="Calibri" w:hAnsi="Calibri" w:cs="Arial"/>
                <w:szCs w:val="22"/>
                <w:lang w:val="en-US"/>
              </w:rPr>
            </w:pPr>
          </w:p>
          <w:p w14:paraId="715169DC" w14:textId="77777777" w:rsidR="003A5E18" w:rsidRPr="007E6B11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5CCBC5BA" w14:textId="77777777" w:rsidR="003A5E18" w:rsidRPr="007E6B11" w:rsidRDefault="003A5E18" w:rsidP="003A5E18">
            <w:pPr>
              <w:rPr>
                <w:rFonts w:ascii="Calibri" w:hAnsi="Calibri" w:cs="Arial"/>
                <w:szCs w:val="22"/>
                <w:lang w:val="en-US"/>
              </w:rPr>
            </w:pPr>
          </w:p>
          <w:p w14:paraId="106D67A2" w14:textId="77777777" w:rsidR="003A5E18" w:rsidRPr="007E6B11" w:rsidRDefault="003A5E18" w:rsidP="003A5E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</w:t>
            </w:r>
            <w:r w:rsidR="00463A49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tenancy </w:t>
            </w: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may be withdrawn </w:t>
            </w:r>
            <w:r w:rsidR="00463A49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or tenancy period </w:t>
            </w: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 xml:space="preserve">terminated. </w:t>
            </w:r>
          </w:p>
          <w:p w14:paraId="502D7D61" w14:textId="77777777" w:rsidR="003A5E18" w:rsidRPr="007E6B11" w:rsidRDefault="003A5E18" w:rsidP="003A5E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513EE6B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7E6B11" w14:paraId="1664C023" w14:textId="77777777" w:rsidTr="003A5E1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526677A" w14:textId="77777777" w:rsidR="003A5E18" w:rsidRPr="007E6B11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  <w:r w:rsidRPr="007E6B11">
              <w:rPr>
                <w:rFonts w:ascii="Calibri" w:hAnsi="Calibri"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5D5CA177" w14:textId="77777777" w:rsidR="003A5E18" w:rsidRPr="007E6B11" w:rsidRDefault="003A5E18" w:rsidP="003A5E18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5AB2CAB" w14:textId="77777777" w:rsidR="003A5E18" w:rsidRPr="007E6B11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DD7F2D" w14:textId="77777777" w:rsidR="003A5E18" w:rsidRPr="007E6B11" w:rsidRDefault="003A5E18" w:rsidP="003A5E18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3A5E18" w:rsidRPr="007E6B11" w14:paraId="5A9F10EB" w14:textId="77777777" w:rsidTr="003A5E18">
        <w:tblPrEx>
          <w:tblCellMar>
            <w:top w:w="0" w:type="dxa"/>
            <w:bottom w:w="0" w:type="dxa"/>
          </w:tblCellMar>
        </w:tblPrEx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22BA993" w14:textId="77777777" w:rsidR="003A5E18" w:rsidRPr="007E6B11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154258" w14:textId="77777777" w:rsidR="003A5E18" w:rsidRPr="007E6B11" w:rsidRDefault="003A5E18" w:rsidP="003A5E18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14:paraId="2358F73E" w14:textId="77777777" w:rsidR="003A5E18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2711C045" w14:textId="77777777" w:rsidR="005D2608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6F09DA20" w14:textId="77777777" w:rsidR="005D2608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6801ED44" w14:textId="77777777" w:rsidR="005D2608" w:rsidRPr="00606DD0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2CF83C6B" w14:textId="77777777" w:rsidR="005D2608" w:rsidRDefault="005D2608" w:rsidP="001917FB">
      <w:pPr>
        <w:pStyle w:val="Heading5"/>
        <w:ind w:left="0"/>
        <w:rPr>
          <w:rFonts w:ascii="Century Gothic" w:hAnsi="Century Gothic"/>
        </w:rPr>
      </w:pPr>
    </w:p>
    <w:p w14:paraId="751F1F52" w14:textId="77777777" w:rsidR="00AC44B0" w:rsidRPr="007E6B11" w:rsidRDefault="00AC44B0" w:rsidP="001917FB">
      <w:pPr>
        <w:spacing w:after="240"/>
        <w:rPr>
          <w:rFonts w:ascii="Calibri" w:hAnsi="Calibri"/>
        </w:rPr>
      </w:pPr>
    </w:p>
    <w:sectPr w:rsidR="00AC44B0" w:rsidRPr="007E6B11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1CDA4" w14:textId="77777777" w:rsidR="00D75E78" w:rsidRDefault="00D75E78">
      <w:r>
        <w:separator/>
      </w:r>
    </w:p>
  </w:endnote>
  <w:endnote w:type="continuationSeparator" w:id="0">
    <w:p w14:paraId="30F3C4BD" w14:textId="77777777" w:rsidR="00D75E78" w:rsidRDefault="00D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Sans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1D665" w14:textId="77777777" w:rsidR="00D75E78" w:rsidRDefault="00D75E78">
      <w:r>
        <w:separator/>
      </w:r>
    </w:p>
  </w:footnote>
  <w:footnote w:type="continuationSeparator" w:id="0">
    <w:p w14:paraId="1F407C8B" w14:textId="77777777" w:rsidR="00D75E78" w:rsidRDefault="00D7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88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32DD6"/>
    <w:multiLevelType w:val="hybridMultilevel"/>
    <w:tmpl w:val="3D2E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4AB9"/>
    <w:multiLevelType w:val="hybridMultilevel"/>
    <w:tmpl w:val="D48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7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217E2"/>
    <w:multiLevelType w:val="hybridMultilevel"/>
    <w:tmpl w:val="F9F4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3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4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D"/>
    <w:rsid w:val="00000C8D"/>
    <w:rsid w:val="000050A1"/>
    <w:rsid w:val="00015F44"/>
    <w:rsid w:val="00030400"/>
    <w:rsid w:val="0006166D"/>
    <w:rsid w:val="0006331C"/>
    <w:rsid w:val="00067C62"/>
    <w:rsid w:val="00083365"/>
    <w:rsid w:val="00085246"/>
    <w:rsid w:val="000879BE"/>
    <w:rsid w:val="000921B9"/>
    <w:rsid w:val="00093D06"/>
    <w:rsid w:val="00094CFA"/>
    <w:rsid w:val="000A0663"/>
    <w:rsid w:val="000C3B51"/>
    <w:rsid w:val="000C5539"/>
    <w:rsid w:val="000D3DD0"/>
    <w:rsid w:val="000D7B71"/>
    <w:rsid w:val="000E0C52"/>
    <w:rsid w:val="000F0A1C"/>
    <w:rsid w:val="000F162D"/>
    <w:rsid w:val="000F5D11"/>
    <w:rsid w:val="000F6851"/>
    <w:rsid w:val="00102D60"/>
    <w:rsid w:val="0010381A"/>
    <w:rsid w:val="001069BC"/>
    <w:rsid w:val="00130BF6"/>
    <w:rsid w:val="001606A3"/>
    <w:rsid w:val="001616EF"/>
    <w:rsid w:val="00162CC7"/>
    <w:rsid w:val="001668DA"/>
    <w:rsid w:val="00180929"/>
    <w:rsid w:val="0018106C"/>
    <w:rsid w:val="001917FB"/>
    <w:rsid w:val="001A4E53"/>
    <w:rsid w:val="001A74B7"/>
    <w:rsid w:val="001B1564"/>
    <w:rsid w:val="001C229A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2A5217"/>
    <w:rsid w:val="002A6320"/>
    <w:rsid w:val="002D09A9"/>
    <w:rsid w:val="002F7605"/>
    <w:rsid w:val="00302EEF"/>
    <w:rsid w:val="00336AD2"/>
    <w:rsid w:val="00345761"/>
    <w:rsid w:val="003619EA"/>
    <w:rsid w:val="003669A7"/>
    <w:rsid w:val="0038339A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244C2"/>
    <w:rsid w:val="00463A49"/>
    <w:rsid w:val="00470C05"/>
    <w:rsid w:val="004754B7"/>
    <w:rsid w:val="00485E10"/>
    <w:rsid w:val="0049408F"/>
    <w:rsid w:val="004A099C"/>
    <w:rsid w:val="004A540A"/>
    <w:rsid w:val="004D3A49"/>
    <w:rsid w:val="00516F47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608"/>
    <w:rsid w:val="005D67D1"/>
    <w:rsid w:val="00602852"/>
    <w:rsid w:val="00606DD0"/>
    <w:rsid w:val="00611C63"/>
    <w:rsid w:val="00616483"/>
    <w:rsid w:val="00635F92"/>
    <w:rsid w:val="00642C7D"/>
    <w:rsid w:val="00675D52"/>
    <w:rsid w:val="00681958"/>
    <w:rsid w:val="0069600C"/>
    <w:rsid w:val="006F4A0B"/>
    <w:rsid w:val="0070145B"/>
    <w:rsid w:val="007078A3"/>
    <w:rsid w:val="0071093C"/>
    <w:rsid w:val="00776A16"/>
    <w:rsid w:val="007B0268"/>
    <w:rsid w:val="007B6CB7"/>
    <w:rsid w:val="007D52B7"/>
    <w:rsid w:val="007E0358"/>
    <w:rsid w:val="007E6B11"/>
    <w:rsid w:val="007F032F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806E7"/>
    <w:rsid w:val="008B63CA"/>
    <w:rsid w:val="008C0A2F"/>
    <w:rsid w:val="008C1D76"/>
    <w:rsid w:val="008C2463"/>
    <w:rsid w:val="008E14BC"/>
    <w:rsid w:val="008E630C"/>
    <w:rsid w:val="008E66B2"/>
    <w:rsid w:val="00904971"/>
    <w:rsid w:val="00911AEC"/>
    <w:rsid w:val="00931305"/>
    <w:rsid w:val="00933D7D"/>
    <w:rsid w:val="00935630"/>
    <w:rsid w:val="00940E76"/>
    <w:rsid w:val="00944A7B"/>
    <w:rsid w:val="009579FE"/>
    <w:rsid w:val="0096523B"/>
    <w:rsid w:val="00970B97"/>
    <w:rsid w:val="00986AE0"/>
    <w:rsid w:val="009B55C1"/>
    <w:rsid w:val="009C3C56"/>
    <w:rsid w:val="009D3066"/>
    <w:rsid w:val="009F6A64"/>
    <w:rsid w:val="00A00B68"/>
    <w:rsid w:val="00A0203E"/>
    <w:rsid w:val="00A059C1"/>
    <w:rsid w:val="00A15EF9"/>
    <w:rsid w:val="00A21EA7"/>
    <w:rsid w:val="00A416D0"/>
    <w:rsid w:val="00A621F7"/>
    <w:rsid w:val="00A62F23"/>
    <w:rsid w:val="00A9108A"/>
    <w:rsid w:val="00A93D8A"/>
    <w:rsid w:val="00AB08EB"/>
    <w:rsid w:val="00AB0A08"/>
    <w:rsid w:val="00AB1E5F"/>
    <w:rsid w:val="00AC44B0"/>
    <w:rsid w:val="00AC7A33"/>
    <w:rsid w:val="00AE3568"/>
    <w:rsid w:val="00AE3AE1"/>
    <w:rsid w:val="00B1533F"/>
    <w:rsid w:val="00B2454F"/>
    <w:rsid w:val="00B31D0D"/>
    <w:rsid w:val="00B45048"/>
    <w:rsid w:val="00B61192"/>
    <w:rsid w:val="00B709CF"/>
    <w:rsid w:val="00B74687"/>
    <w:rsid w:val="00B77E8B"/>
    <w:rsid w:val="00B95C87"/>
    <w:rsid w:val="00B974D9"/>
    <w:rsid w:val="00BA5C2D"/>
    <w:rsid w:val="00BB14BC"/>
    <w:rsid w:val="00BD17EB"/>
    <w:rsid w:val="00BD56C2"/>
    <w:rsid w:val="00C34A58"/>
    <w:rsid w:val="00C434E9"/>
    <w:rsid w:val="00C64700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720BC"/>
    <w:rsid w:val="00D75E78"/>
    <w:rsid w:val="00D77A55"/>
    <w:rsid w:val="00D87F34"/>
    <w:rsid w:val="00DA23B5"/>
    <w:rsid w:val="00DA64AC"/>
    <w:rsid w:val="00DB64C2"/>
    <w:rsid w:val="00DC2761"/>
    <w:rsid w:val="00DC689D"/>
    <w:rsid w:val="00DD0DEA"/>
    <w:rsid w:val="00DD32D3"/>
    <w:rsid w:val="00DE62F6"/>
    <w:rsid w:val="00DF1A5A"/>
    <w:rsid w:val="00DF6725"/>
    <w:rsid w:val="00DF7877"/>
    <w:rsid w:val="00E02A0E"/>
    <w:rsid w:val="00E03CAD"/>
    <w:rsid w:val="00E03E74"/>
    <w:rsid w:val="00E056E1"/>
    <w:rsid w:val="00E10BCE"/>
    <w:rsid w:val="00E30A9A"/>
    <w:rsid w:val="00E31ED7"/>
    <w:rsid w:val="00E415E6"/>
    <w:rsid w:val="00E52C15"/>
    <w:rsid w:val="00E56B83"/>
    <w:rsid w:val="00E773D5"/>
    <w:rsid w:val="00EE0B03"/>
    <w:rsid w:val="00EE5D88"/>
    <w:rsid w:val="00EF69B0"/>
    <w:rsid w:val="00F05A0E"/>
    <w:rsid w:val="00F22A93"/>
    <w:rsid w:val="00F24F4F"/>
    <w:rsid w:val="00F25288"/>
    <w:rsid w:val="00F54CE2"/>
    <w:rsid w:val="00F9625F"/>
    <w:rsid w:val="00FA7304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29A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DA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DA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dmin@cuckoofarmstudios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Settings\julia.watson\Local Settings\Temporary Internet Files\OLK664\Job Application Form -  09-06v1.dot</Template>
  <TotalTime>151</TotalTime>
  <Pages>4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dc:description/>
  <cp:lastModifiedBy>North Westgate</cp:lastModifiedBy>
  <cp:revision>10</cp:revision>
  <cp:lastPrinted>2015-03-11T13:44:00Z</cp:lastPrinted>
  <dcterms:created xsi:type="dcterms:W3CDTF">2019-11-12T11:01:00Z</dcterms:created>
  <dcterms:modified xsi:type="dcterms:W3CDTF">2019-11-12T14:28:00Z</dcterms:modified>
</cp:coreProperties>
</file>